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30" w:rsidRPr="00FE6E0B" w:rsidRDefault="00D77F30" w:rsidP="00FE6E0B">
      <w:pPr>
        <w:spacing w:before="100" w:beforeAutospacing="1" w:after="100" w:afterAutospacing="1" w:line="240" w:lineRule="auto"/>
        <w:jc w:val="center"/>
        <w:outlineLvl w:val="0"/>
        <w:rPr>
          <w:rFonts w:ascii="Tahoma" w:hAnsi="Tahoma" w:cs="Tahoma"/>
          <w:b/>
          <w:bCs/>
          <w:color w:val="00008B"/>
          <w:kern w:val="36"/>
          <w:sz w:val="48"/>
          <w:szCs w:val="48"/>
          <w:lang w:eastAsia="ru-RU"/>
        </w:rPr>
      </w:pPr>
      <w:r w:rsidRPr="00FE6E0B">
        <w:rPr>
          <w:rFonts w:ascii="Tahoma" w:hAnsi="Tahoma" w:cs="Tahoma"/>
          <w:b/>
          <w:bCs/>
          <w:color w:val="00008B"/>
          <w:kern w:val="36"/>
          <w:sz w:val="48"/>
          <w:szCs w:val="48"/>
          <w:lang w:eastAsia="ru-RU"/>
        </w:rPr>
        <w:t>Список чемпионов мира по шахматам, а также великих шахматистов с эпохи средневековья до наших дней</w:t>
      </w:r>
    </w:p>
    <w:p w:rsidR="00D77F30" w:rsidRPr="00FE6E0B" w:rsidRDefault="00D77F30" w:rsidP="00FE6E0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FE6E0B">
        <w:rPr>
          <w:rFonts w:ascii="Tahoma" w:hAnsi="Tahoma" w:cs="Tahoma"/>
          <w:b/>
          <w:bCs/>
          <w:sz w:val="36"/>
          <w:szCs w:val="36"/>
          <w:lang w:eastAsia="ru-RU"/>
        </w:rPr>
        <w:t>Важные вехи в истории шахмат</w:t>
      </w:r>
    </w:p>
    <w:p w:rsidR="00D77F30" w:rsidRPr="00FE6E0B" w:rsidRDefault="00D77F30" w:rsidP="00FE6E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716C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green" stroked="f"/>
        </w:pict>
      </w:r>
    </w:p>
    <w:tbl>
      <w:tblPr>
        <w:tblW w:w="0" w:type="auto"/>
        <w:tblCellSpacing w:w="15" w:type="dxa"/>
        <w:tblInd w:w="9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85"/>
        <w:gridCol w:w="9260"/>
      </w:tblGrid>
      <w:tr w:rsidR="00D77F30" w:rsidRPr="001E3361" w:rsidTr="00ED0299">
        <w:trPr>
          <w:tblCellSpacing w:w="15" w:type="dxa"/>
        </w:trPr>
        <w:tc>
          <w:tcPr>
            <w:tcW w:w="140" w:type="dxa"/>
          </w:tcPr>
          <w:p w:rsidR="00D77F30" w:rsidRPr="00FE6E0B" w:rsidRDefault="00D77F30" w:rsidP="00ED0299">
            <w:pPr>
              <w:spacing w:after="0" w:line="240" w:lineRule="auto"/>
              <w:ind w:right="49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7F30" w:rsidRPr="00FE6E0B" w:rsidRDefault="00D77F30" w:rsidP="00ED0299">
            <w:pPr>
              <w:spacing w:before="100" w:beforeAutospacing="1" w:after="100" w:afterAutospacing="1" w:line="240" w:lineRule="auto"/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E0B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Историки XX века, в попытках дать </w:t>
            </w:r>
            <w:r w:rsidRPr="00FE6E0B">
              <w:rPr>
                <w:rFonts w:ascii="Tahoma" w:hAnsi="Tahoma" w:cs="Tahoma"/>
                <w:i/>
                <w:iCs/>
                <w:sz w:val="24"/>
                <w:szCs w:val="24"/>
                <w:lang w:eastAsia="ru-RU"/>
              </w:rPr>
              <w:t>чатранг</w:t>
            </w:r>
            <w:r w:rsidRPr="00FE6E0B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в качестве "родственника" </w:t>
            </w:r>
            <w:r w:rsidRPr="00FE6E0B">
              <w:rPr>
                <w:rFonts w:ascii="Tahoma" w:hAnsi="Tahoma" w:cs="Tahoma"/>
                <w:i/>
                <w:iCs/>
                <w:sz w:val="24"/>
                <w:szCs w:val="24"/>
                <w:lang w:eastAsia="ru-RU"/>
              </w:rPr>
              <w:t>шахмат</w:t>
            </w:r>
            <w:r w:rsidRPr="00FE6E0B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, сознательно замалчивали сведения о шахматах; вздорно трактовали египетские рисунки: </w:t>
            </w:r>
            <w:r w:rsidRPr="00FE6E0B">
              <w:rPr>
                <w:rFonts w:ascii="Tahoma" w:hAnsi="Tahoma" w:cs="Tahoma"/>
                <w:i/>
                <w:iCs/>
                <w:sz w:val="24"/>
                <w:szCs w:val="24"/>
                <w:lang w:eastAsia="ru-RU"/>
              </w:rPr>
              <w:t>Могильный</w:t>
            </w:r>
            <w:r w:rsidRPr="00FE6E0B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~ XX века до Р.Х. и </w:t>
            </w:r>
            <w:r w:rsidRPr="00FE6E0B">
              <w:rPr>
                <w:rFonts w:ascii="Tahoma" w:hAnsi="Tahoma" w:cs="Tahoma"/>
                <w:i/>
                <w:iCs/>
                <w:sz w:val="24"/>
                <w:szCs w:val="24"/>
                <w:lang w:eastAsia="ru-RU"/>
              </w:rPr>
              <w:t>Лев с Антилопой</w:t>
            </w:r>
            <w:r w:rsidRPr="00FE6E0B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~ XIII века до Р.Х. Остаётся надеяться, что историки XXI века компенсируют урон.</w:t>
            </w:r>
          </w:p>
          <w:p w:rsidR="00D77F30" w:rsidRPr="00FE6E0B" w:rsidRDefault="00D77F30" w:rsidP="00ED0299">
            <w:pPr>
              <w:spacing w:before="100" w:beforeAutospacing="1" w:after="100" w:afterAutospacing="1" w:line="240" w:lineRule="auto"/>
              <w:ind w:right="-5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FE6E0B">
              <w:rPr>
                <w:rFonts w:ascii="Tahoma" w:hAnsi="Tahoma" w:cs="Tahoma"/>
                <w:b/>
                <w:bCs/>
                <w:sz w:val="36"/>
                <w:szCs w:val="36"/>
                <w:lang w:eastAsia="ru-RU"/>
              </w:rPr>
              <w:t>Список чемпионов мира по шахматам</w:t>
            </w:r>
          </w:p>
          <w:p w:rsidR="00D77F30" w:rsidRPr="00FE6E0B" w:rsidRDefault="00D77F30" w:rsidP="00ED0299">
            <w:pPr>
              <w:spacing w:before="100" w:beforeAutospacing="1" w:after="100" w:afterAutospacing="1" w:line="240" w:lineRule="auto"/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E0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1495. </w:t>
            </w:r>
            <w:r w:rsidRPr="00FE6E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Книга "100 шахматных позиций, приведённых в порядок и сочинённых мной, </w:t>
            </w:r>
            <w:r w:rsidRPr="00FE6E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Франциском Висентом</w:t>
            </w:r>
            <w:r w:rsidRPr="00FE6E0B">
              <w:rPr>
                <w:rFonts w:ascii="Times New Roman" w:hAnsi="Times New Roman"/>
                <w:sz w:val="24"/>
                <w:szCs w:val="24"/>
                <w:lang w:eastAsia="ru-RU"/>
              </w:rPr>
              <w:t>" (Валенсия, 1495). Эта книга считается утерянной.</w:t>
            </w:r>
          </w:p>
          <w:p w:rsidR="00D77F30" w:rsidRPr="00FE6E0B" w:rsidRDefault="00D77F30" w:rsidP="00ED0299">
            <w:pPr>
              <w:spacing w:before="100" w:beforeAutospacing="1" w:after="100" w:afterAutospacing="1" w:line="240" w:lineRule="auto"/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E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1497. </w:t>
            </w:r>
            <w:r w:rsidRPr="00FE6E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Луис Рамирес де Лусена</w:t>
            </w:r>
            <w:r w:rsidRPr="00FE6E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FE6E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 любви и искусство игры в шахматы</w:t>
            </w:r>
            <w:r w:rsidRPr="00FE6E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(Саламанка, 1497).</w:t>
            </w:r>
          </w:p>
          <w:p w:rsidR="00D77F30" w:rsidRPr="00FE6E0B" w:rsidRDefault="00D77F30" w:rsidP="00ED0299">
            <w:pPr>
              <w:spacing w:before="100" w:beforeAutospacing="1" w:after="100" w:afterAutospacing="1" w:line="240" w:lineRule="auto"/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E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1512. </w:t>
            </w:r>
            <w:r w:rsidRPr="00FE6E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Дамиано</w:t>
            </w:r>
            <w:r w:rsidRPr="00FE6E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"Эта книга учит играть в шахматы и содержит окончания партий" (Рим). Авербах считает, что Дамиано сделал плагиат из книги Висента.</w:t>
            </w:r>
          </w:p>
          <w:p w:rsidR="00D77F30" w:rsidRPr="00FE6E0B" w:rsidRDefault="00D77F30" w:rsidP="00ED0299">
            <w:pPr>
              <w:spacing w:before="100" w:beforeAutospacing="1" w:after="100" w:afterAutospacing="1" w:line="240" w:lineRule="auto"/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E0B">
              <w:rPr>
                <w:rFonts w:ascii="Times New Roman" w:hAnsi="Times New Roman"/>
                <w:sz w:val="24"/>
                <w:szCs w:val="24"/>
                <w:lang w:eastAsia="ru-RU"/>
              </w:rPr>
              <w:t>Вспоминается случай с Филоном. Только от него наш мир узнал о 7 чудесах света – Фаросский маяк, храм Артемиды, Галапагос-ский коллос, висячие сады Семирамиды, статуя Зевса (на его руке стояла трёхметровая статуя богини Нике), гробница Мафсола и пирамиды в Египте. Сперва в сочинение Филона не верили, но когда проверили – нашли останки упомянутых чудес.</w:t>
            </w:r>
          </w:p>
          <w:p w:rsidR="00D77F30" w:rsidRPr="00FE6E0B" w:rsidRDefault="00D77F30" w:rsidP="00ED0299">
            <w:pPr>
              <w:spacing w:before="100" w:beforeAutospacing="1" w:after="100" w:afterAutospacing="1" w:line="240" w:lineRule="auto"/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E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1560.</w:t>
            </w:r>
            <w:r w:rsidRPr="00FE6E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6E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Рюи Лопес де Сегура</w:t>
            </w:r>
            <w:r w:rsidRPr="00FE6E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1560 году в Риме он </w:t>
            </w:r>
            <w:r w:rsidRPr="00FE6E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победил всех сильнейших шахматистов</w:t>
            </w:r>
            <w:r w:rsidRPr="00FE6E0B">
              <w:rPr>
                <w:rFonts w:ascii="Times New Roman" w:hAnsi="Times New Roman"/>
                <w:sz w:val="24"/>
                <w:szCs w:val="24"/>
                <w:lang w:eastAsia="ru-RU"/>
              </w:rPr>
              <w:t>, включая Леонардо, и стал чемпионом мира. Каким по счету? Не будем называть его первым чемпио-ном, ведь наши знания истории скромны. Возможно, и раньше него были чемпионы. Проще упоминать чемпионов по году первого триумфа. При этом полагая, что в монографии о конкретном чемпионе будет рассказано о всех его достижениях. Итак, Рюи Лопес – чемпион 1560 года. Кстати, Рюи Лопес автор "</w:t>
            </w:r>
            <w:r w:rsidRPr="00FE6E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Книги об изобретательности и искусстве игры в шахматы</w:t>
            </w:r>
            <w:r w:rsidRPr="00FE6E0B">
              <w:rPr>
                <w:rFonts w:ascii="Times New Roman" w:hAnsi="Times New Roman"/>
                <w:sz w:val="24"/>
                <w:szCs w:val="24"/>
                <w:lang w:eastAsia="ru-RU"/>
              </w:rPr>
              <w:t>" ("Libro de la invercion liberal y arte del juego del Azedrez", 1561).</w:t>
            </w:r>
          </w:p>
          <w:p w:rsidR="00D77F30" w:rsidRPr="00FE6E0B" w:rsidRDefault="00D77F30" w:rsidP="00ED0299">
            <w:pPr>
              <w:spacing w:before="100" w:beforeAutospacing="1" w:after="100" w:afterAutospacing="1" w:line="240" w:lineRule="auto"/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E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1575.</w:t>
            </w:r>
            <w:r w:rsidRPr="00FE6E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6E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Джованни Леонардо да Кутри </w:t>
            </w:r>
            <w:r w:rsidRPr="00FE6E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(1542–1587) На </w:t>
            </w:r>
            <w:r w:rsidRPr="00FE6E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международном шахматном конгрессе</w:t>
            </w:r>
            <w:r w:rsidRPr="00FE6E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Мадриде при дворе короля Филиппа II в 1575 году итальянец Леонардо, по прозвищу Путин-но (Коротышка) победил чемпиона Рюи Лопеса. После возвра-щения на родину Леонардо был отравлен. Говорили, его отравил конкурент – из зависти к славе </w:t>
            </w:r>
            <w:r w:rsidRPr="00FE6E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шахматного короля</w:t>
            </w:r>
            <w:r w:rsidRPr="00FE6E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77F30" w:rsidRPr="00FE6E0B" w:rsidRDefault="00D77F30" w:rsidP="00ED0299">
            <w:pPr>
              <w:spacing w:before="100" w:beforeAutospacing="1" w:after="100" w:afterAutospacing="1" w:line="240" w:lineRule="auto"/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E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~1594. </w:t>
            </w:r>
            <w:r w:rsidRPr="00FE6E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Джулио Цезаре Полерио</w:t>
            </w:r>
            <w:r w:rsidRPr="00FE6E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(Polerio) рукопись в 1594.</w:t>
            </w:r>
          </w:p>
          <w:p w:rsidR="00D77F30" w:rsidRPr="00ED0299" w:rsidRDefault="00D77F30" w:rsidP="00ED0299">
            <w:pPr>
              <w:spacing w:before="100" w:beforeAutospacing="1" w:after="100" w:afterAutospacing="1" w:line="240" w:lineRule="auto"/>
              <w:ind w:right="-5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ED0299">
              <w:rPr>
                <w:rFonts w:ascii="Times New Roman" w:hAnsi="Times New Roman"/>
                <w:b/>
                <w:bCs/>
                <w:sz w:val="24"/>
                <w:szCs w:val="24"/>
                <w:lang w:val="it-IT" w:eastAsia="ru-RU"/>
              </w:rPr>
              <w:t xml:space="preserve">1617. </w:t>
            </w:r>
            <w:r w:rsidRPr="00FE6E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</w:t>
            </w:r>
            <w:r w:rsidRPr="00ED0299">
              <w:rPr>
                <w:rFonts w:ascii="Times New Roman" w:hAnsi="Times New Roman"/>
                <w:sz w:val="24"/>
                <w:szCs w:val="24"/>
                <w:u w:val="single"/>
                <w:lang w:val="it-IT" w:eastAsia="ru-RU"/>
              </w:rPr>
              <w:t>.</w:t>
            </w:r>
            <w:r w:rsidRPr="00FE6E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Карера</w:t>
            </w:r>
            <w:r w:rsidRPr="00ED0299">
              <w:rPr>
                <w:rFonts w:ascii="Times New Roman" w:hAnsi="Times New Roman"/>
                <w:sz w:val="24"/>
                <w:szCs w:val="24"/>
                <w:lang w:val="it-IT" w:eastAsia="ru-RU"/>
              </w:rPr>
              <w:t xml:space="preserve"> (Pietro Carrera) </w:t>
            </w:r>
            <w:r w:rsidRPr="00FE6E0B">
              <w:rPr>
                <w:rFonts w:ascii="Times New Roman" w:hAnsi="Times New Roman"/>
                <w:sz w:val="24"/>
                <w:szCs w:val="24"/>
                <w:lang w:eastAsia="ru-RU"/>
              </w:rPr>
              <w:t>книга</w:t>
            </w:r>
            <w:r w:rsidRPr="00ED0299">
              <w:rPr>
                <w:rFonts w:ascii="Times New Roman" w:hAnsi="Times New Roman"/>
                <w:sz w:val="24"/>
                <w:szCs w:val="24"/>
                <w:lang w:val="it-IT" w:eastAsia="ru-RU"/>
              </w:rPr>
              <w:t xml:space="preserve"> "Il giuoko deglli Scachi".</w:t>
            </w:r>
          </w:p>
          <w:p w:rsidR="00D77F30" w:rsidRPr="00FE6E0B" w:rsidRDefault="00D77F30" w:rsidP="00ED0299">
            <w:pPr>
              <w:spacing w:before="100" w:beforeAutospacing="1" w:after="100" w:afterAutospacing="1" w:line="240" w:lineRule="auto"/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E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1619. Джоакино Греко (1600-1634) объехал весь тогдашний шахматный мир (Италию, Францию, Испанию, Англию и даже Америку), доказывая своё превосходство. Он был чемпионом всю жизнь</w:t>
            </w:r>
            <w:r w:rsidRPr="00FE6E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начиная с 19 лет, когда написал первый </w:t>
            </w:r>
            <w:r w:rsidRPr="00FE6E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учебник по шахматам</w:t>
            </w:r>
            <w:r w:rsidRPr="00FE6E0B">
              <w:rPr>
                <w:rFonts w:ascii="Times New Roman" w:hAnsi="Times New Roman"/>
                <w:sz w:val="24"/>
                <w:szCs w:val="24"/>
                <w:lang w:eastAsia="ru-RU"/>
              </w:rPr>
              <w:t>. Анализ партий (из его манускриптов) показывает, что его эпоха развития шахмат находилась на самом высоком уровне развития шахмат, сопоставимом с нынешним временем.</w:t>
            </w:r>
          </w:p>
        </w:tc>
      </w:tr>
    </w:tbl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XIIIV. Кермюр Легаль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(1702–1792) успешно давал фору моло-дому Филидору, Прославился партией с Сен-Бри, играя без ладьи, осуществил уникальный мат, названный </w:t>
      </w:r>
      <w:r w:rsidRPr="00FE6E0B">
        <w:rPr>
          <w:rFonts w:ascii="Times New Roman" w:hAnsi="Times New Roman"/>
          <w:i/>
          <w:iCs/>
          <w:sz w:val="24"/>
          <w:szCs w:val="24"/>
          <w:lang w:eastAsia="ru-RU"/>
        </w:rPr>
        <w:t>Мат Легаля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1747.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Андре Филидор 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(Philidor)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Француа Даникан 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(07.09.1726 – 31.08.1795) после победы в матче над Филиппом Стаммой в Лондоне. "Analyse des Echecs" (1749)–"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Анализ шахматной игры</w:t>
      </w:r>
      <w:r w:rsidRPr="00FE6E0B">
        <w:rPr>
          <w:rFonts w:ascii="Times New Roman" w:hAnsi="Times New Roman"/>
          <w:sz w:val="24"/>
          <w:szCs w:val="24"/>
          <w:lang w:eastAsia="ru-RU"/>
        </w:rPr>
        <w:t>"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1750. </w:t>
      </w:r>
      <w:r w:rsidRPr="00FE6E0B">
        <w:rPr>
          <w:rFonts w:ascii="Times New Roman" w:hAnsi="Times New Roman"/>
          <w:sz w:val="24"/>
          <w:szCs w:val="24"/>
          <w:u w:val="single"/>
          <w:lang w:eastAsia="ru-RU"/>
        </w:rPr>
        <w:t>Доменико Эрколе дель Рио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(1718-1802) под псевдонимом </w:t>
      </w:r>
      <w:r w:rsidRPr="00FE6E0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Аноним из Модены </w:t>
      </w:r>
      <w:r w:rsidRPr="00FE6E0B">
        <w:rPr>
          <w:rFonts w:ascii="Times New Roman" w:hAnsi="Times New Roman"/>
          <w:sz w:val="24"/>
          <w:szCs w:val="24"/>
          <w:lang w:eastAsia="ru-RU"/>
        </w:rPr>
        <w:t>"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Трактат о шахматах</w:t>
      </w:r>
      <w:r w:rsidRPr="00FE6E0B">
        <w:rPr>
          <w:rFonts w:ascii="Times New Roman" w:hAnsi="Times New Roman"/>
          <w:sz w:val="24"/>
          <w:szCs w:val="24"/>
          <w:lang w:eastAsia="ru-RU"/>
        </w:rPr>
        <w:t>" (1750) и "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Игра в шахматы</w:t>
      </w:r>
      <w:r w:rsidRPr="00FE6E0B">
        <w:rPr>
          <w:rFonts w:ascii="Times New Roman" w:hAnsi="Times New Roman"/>
          <w:sz w:val="24"/>
          <w:szCs w:val="24"/>
          <w:lang w:eastAsia="ru-RU"/>
        </w:rPr>
        <w:t>" (</w:t>
      </w:r>
      <w:smartTag w:uri="urn:schemas-microsoft-com:office:smarttags" w:element="metricconverter">
        <w:smartTagPr>
          <w:attr w:name="ProductID" w:val="1763 г"/>
        </w:smartTagPr>
        <w:r w:rsidRPr="00FE6E0B">
          <w:rPr>
            <w:rFonts w:ascii="Times New Roman" w:hAnsi="Times New Roman"/>
            <w:sz w:val="24"/>
            <w:szCs w:val="24"/>
            <w:lang w:eastAsia="ru-RU"/>
          </w:rPr>
          <w:t>1763 г</w:t>
        </w:r>
      </w:smartTag>
      <w:r w:rsidRPr="00FE6E0B">
        <w:rPr>
          <w:rFonts w:ascii="Times New Roman" w:hAnsi="Times New Roman"/>
          <w:sz w:val="24"/>
          <w:szCs w:val="24"/>
          <w:lang w:eastAsia="ru-RU"/>
        </w:rPr>
        <w:t>).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1763.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sz w:val="24"/>
          <w:szCs w:val="24"/>
          <w:u w:val="single"/>
          <w:lang w:eastAsia="ru-RU"/>
        </w:rPr>
        <w:t>Джамбатиста Лолли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(1698-1769) "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Наблюдения по теории и практике шахматной игры</w:t>
      </w:r>
      <w:r w:rsidRPr="00FE6E0B">
        <w:rPr>
          <w:rFonts w:ascii="Times New Roman" w:hAnsi="Times New Roman"/>
          <w:sz w:val="24"/>
          <w:szCs w:val="24"/>
          <w:lang w:eastAsia="ru-RU"/>
        </w:rPr>
        <w:t>" (Болонья, 1763).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1769.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sz w:val="24"/>
          <w:szCs w:val="24"/>
          <w:u w:val="single"/>
          <w:lang w:eastAsia="ru-RU"/>
        </w:rPr>
        <w:t>Доменико Лоренцо Понциани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(1719-1796) "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Ни с чем не сравнимая игра в шахматы</w:t>
      </w:r>
      <w:r w:rsidRPr="00FE6E0B">
        <w:rPr>
          <w:rFonts w:ascii="Times New Roman" w:hAnsi="Times New Roman"/>
          <w:sz w:val="24"/>
          <w:szCs w:val="24"/>
          <w:lang w:eastAsia="ru-RU"/>
        </w:rPr>
        <w:t>" (Модена, 1769).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1803.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sz w:val="24"/>
          <w:szCs w:val="24"/>
          <w:u w:val="single"/>
          <w:lang w:eastAsia="ru-RU"/>
        </w:rPr>
        <w:t>Якоб Генри Саррат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"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Трактат о шахматной игре</w:t>
      </w:r>
      <w:r w:rsidRPr="00FE6E0B">
        <w:rPr>
          <w:rFonts w:ascii="Times New Roman" w:hAnsi="Times New Roman"/>
          <w:sz w:val="24"/>
          <w:szCs w:val="24"/>
          <w:lang w:eastAsia="ru-RU"/>
        </w:rPr>
        <w:t>" (1803).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1824.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sz w:val="24"/>
          <w:szCs w:val="24"/>
          <w:u w:val="single"/>
          <w:lang w:eastAsia="ru-RU"/>
        </w:rPr>
        <w:t>А.Д.Петров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Один из 4 сильнейших шахматистов эпохи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. Полного признания во всём мире заслужила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книга "Шахматная игра, приведенная в систематический порядок, с присовокуплением игор Филидора и примечаний на оные, изданные Александром Петровым</w:t>
      </w:r>
      <w:r w:rsidRPr="00FE6E0B">
        <w:rPr>
          <w:rFonts w:ascii="Times New Roman" w:hAnsi="Times New Roman"/>
          <w:sz w:val="24"/>
          <w:szCs w:val="24"/>
          <w:lang w:eastAsia="ru-RU"/>
        </w:rPr>
        <w:t>". Санктпетербург, в типографии Н.Греча, 1824.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1834. Луи Шарль Маэ де Лабурдоннэ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(1785 – 13.12.1840) после победы в матчах над А.Мак-Доннелом в Лондоне. В Лондоне </w:t>
      </w:r>
      <w:smartTag w:uri="urn:schemas-microsoft-com:office:smarttags" w:element="metricconverter">
        <w:smartTagPr>
          <w:attr w:name="ProductID" w:val="1834 г"/>
        </w:smartTagPr>
        <w:r w:rsidRPr="00FE6E0B">
          <w:rPr>
            <w:rFonts w:ascii="Times New Roman" w:hAnsi="Times New Roman"/>
            <w:sz w:val="24"/>
            <w:szCs w:val="24"/>
            <w:lang w:eastAsia="ru-RU"/>
          </w:rPr>
          <w:t>1834 г</w:t>
        </w:r>
      </w:smartTag>
      <w:r w:rsidRPr="00FE6E0B">
        <w:rPr>
          <w:rFonts w:ascii="Times New Roman" w:hAnsi="Times New Roman"/>
          <w:sz w:val="24"/>
          <w:szCs w:val="24"/>
          <w:lang w:eastAsia="ru-RU"/>
        </w:rPr>
        <w:t>. (июнь-октябрь) было сыграно 6 матчей Лабурдоне – Мак-Доннель в Вестминстерском шахматном клубе. Лабурдоне выиграл первый матч (+16 – 5 = 4), проиграл второй (+ 4 – 5 = 0), выиграл следующие три (+6 – 5 =1, +8 – 3 =7, +7 – 4 =1). С последним матчем не всё ясно. Игра шла до тех пор, пока один из них не наберёт 8 побед. Но при счёте + 5 – 4 в пользу Мак-Доннеля, матч по загадочным причинам был прерван.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sz w:val="24"/>
          <w:szCs w:val="24"/>
          <w:u w:val="single"/>
          <w:lang w:eastAsia="ru-RU"/>
        </w:rPr>
        <w:t>Лабурдоннэ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основатель шахматного журнала </w:t>
      </w:r>
      <w:r w:rsidRPr="00FE6E0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"Паламед"</w:t>
      </w:r>
      <w:r w:rsidRPr="00FE6E0B">
        <w:rPr>
          <w:rFonts w:ascii="Times New Roman" w:hAnsi="Times New Roman"/>
          <w:sz w:val="24"/>
          <w:szCs w:val="24"/>
          <w:lang w:eastAsia="ru-RU"/>
        </w:rPr>
        <w:t>. Автор "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Новейшее начертание о шахматной игре</w:t>
      </w:r>
      <w:r w:rsidRPr="00FE6E0B">
        <w:rPr>
          <w:rFonts w:ascii="Times New Roman" w:hAnsi="Times New Roman"/>
          <w:sz w:val="24"/>
          <w:szCs w:val="24"/>
          <w:lang w:eastAsia="ru-RU"/>
        </w:rPr>
        <w:t>".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1834. Александр Мак-Доннель </w:t>
      </w:r>
      <w:r w:rsidRPr="00FE6E0B">
        <w:rPr>
          <w:rFonts w:ascii="Times New Roman" w:hAnsi="Times New Roman"/>
          <w:sz w:val="24"/>
          <w:szCs w:val="24"/>
          <w:lang w:eastAsia="ru-RU"/>
        </w:rPr>
        <w:t>(1798–1835) после победы в двух матчах над Лабурдоне в Лондоне.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Алехин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"...между наполненными огнём фантазии и духом борьбы матчами Лабурдонне – Мак-Доннелл (Лондон-1834) и появлением величайших Андерсена (1851) и Морфи (1857) был период шахматного упадка, глубочайшая точка которого приходится на матч Стаунтон – Сент-Аман (Лондон-1843)".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ВЧ </w:t>
      </w:r>
      <w:r w:rsidRPr="00FE6E0B">
        <w:rPr>
          <w:rFonts w:ascii="Times New Roman" w:hAnsi="Times New Roman"/>
          <w:sz w:val="24"/>
          <w:szCs w:val="24"/>
          <w:lang w:eastAsia="ru-RU"/>
        </w:rPr>
        <w:t>На всём протяжении шахматной истории можно обнаружить несколько таких взлётов и упадков. Эта теория, открытая Алехиным, заслуживает серьёзного внимания, ибо она опирается на исторические факты. Этой теории следует строго придерживаться, либо дать ей чёткое опровержение. А Г.Каспаров, в книге "Мои великие предшественники" (</w:t>
      </w:r>
      <w:smartTag w:uri="urn:schemas-microsoft-com:office:smarttags" w:element="metricconverter">
        <w:smartTagPr>
          <w:attr w:name="ProductID" w:val="2003 г"/>
        </w:smartTagPr>
        <w:r w:rsidRPr="00FE6E0B">
          <w:rPr>
            <w:rFonts w:ascii="Times New Roman" w:hAnsi="Times New Roman"/>
            <w:sz w:val="24"/>
            <w:szCs w:val="24"/>
            <w:lang w:eastAsia="ru-RU"/>
          </w:rPr>
          <w:t>2003 г</w:t>
        </w:r>
      </w:smartTag>
      <w:r w:rsidRPr="00FE6E0B">
        <w:rPr>
          <w:rFonts w:ascii="Times New Roman" w:hAnsi="Times New Roman"/>
          <w:sz w:val="24"/>
          <w:szCs w:val="24"/>
          <w:lang w:eastAsia="ru-RU"/>
        </w:rPr>
        <w:t>.) игнорирует эту теорию, полагая, что развитие шахмат идёт по возрастающей прямой, что противоречит историческим фактам.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1843.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Пьер Шарль Фурнье де Сент-Аман </w:t>
      </w:r>
      <w:r w:rsidRPr="00FE6E0B">
        <w:rPr>
          <w:rFonts w:ascii="Times New Roman" w:hAnsi="Times New Roman"/>
          <w:sz w:val="24"/>
          <w:szCs w:val="24"/>
          <w:lang w:eastAsia="ru-RU"/>
        </w:rPr>
        <w:t>(12.09.1800 – 29.10.1873)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sz w:val="24"/>
          <w:szCs w:val="24"/>
          <w:lang w:eastAsia="ru-RU"/>
        </w:rPr>
        <w:t>после победы в матче над Стаунтоном в Лондоне.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1843.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Говард Стаунтон </w:t>
      </w:r>
      <w:r w:rsidRPr="00FE6E0B">
        <w:rPr>
          <w:rFonts w:ascii="Times New Roman" w:hAnsi="Times New Roman"/>
          <w:sz w:val="24"/>
          <w:szCs w:val="24"/>
          <w:lang w:eastAsia="ru-RU"/>
        </w:rPr>
        <w:t>(~1810 – 22.06.1874) после победы в матче (из 21 партий) над Сент-Аманом в Париже. Стаунтон</w:t>
      </w:r>
      <w:r w:rsidRPr="00ED0299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FE6E0B">
        <w:rPr>
          <w:rFonts w:ascii="Times New Roman" w:hAnsi="Times New Roman"/>
          <w:sz w:val="24"/>
          <w:szCs w:val="24"/>
          <w:lang w:eastAsia="ru-RU"/>
        </w:rPr>
        <w:t>основатель</w:t>
      </w:r>
      <w:r w:rsidRPr="00ED0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sz w:val="24"/>
          <w:szCs w:val="24"/>
          <w:lang w:eastAsia="ru-RU"/>
        </w:rPr>
        <w:t>журнала</w:t>
      </w:r>
      <w:r w:rsidRPr="00ED0299">
        <w:rPr>
          <w:rFonts w:ascii="Times New Roman" w:hAnsi="Times New Roman"/>
          <w:sz w:val="24"/>
          <w:szCs w:val="24"/>
          <w:lang w:eastAsia="ru-RU"/>
        </w:rPr>
        <w:t xml:space="preserve"> "</w:t>
      </w:r>
      <w:r w:rsidRPr="00FE6E0B">
        <w:rPr>
          <w:rFonts w:ascii="Times New Roman" w:hAnsi="Times New Roman"/>
          <w:sz w:val="24"/>
          <w:szCs w:val="24"/>
          <w:lang w:val="en-US" w:eastAsia="ru-RU"/>
        </w:rPr>
        <w:t>The</w:t>
      </w:r>
      <w:r w:rsidRPr="00ED0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sz w:val="24"/>
          <w:szCs w:val="24"/>
          <w:lang w:val="en-US" w:eastAsia="ru-RU"/>
        </w:rPr>
        <w:t>chess</w:t>
      </w:r>
      <w:r w:rsidRPr="00ED0299">
        <w:rPr>
          <w:rFonts w:ascii="Times New Roman" w:hAnsi="Times New Roman"/>
          <w:sz w:val="24"/>
          <w:szCs w:val="24"/>
          <w:lang w:eastAsia="ru-RU"/>
        </w:rPr>
        <w:t>-</w:t>
      </w:r>
      <w:r w:rsidRPr="00FE6E0B">
        <w:rPr>
          <w:rFonts w:ascii="Times New Roman" w:hAnsi="Times New Roman"/>
          <w:sz w:val="24"/>
          <w:szCs w:val="24"/>
          <w:lang w:val="en-US" w:eastAsia="ru-RU"/>
        </w:rPr>
        <w:t>player</w:t>
      </w:r>
      <w:r w:rsidRPr="00ED0299">
        <w:rPr>
          <w:rFonts w:ascii="Times New Roman" w:hAnsi="Times New Roman"/>
          <w:sz w:val="24"/>
          <w:szCs w:val="24"/>
          <w:lang w:eastAsia="ru-RU"/>
        </w:rPr>
        <w:t>`</w:t>
      </w:r>
      <w:r w:rsidRPr="00FE6E0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ED0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sz w:val="24"/>
          <w:szCs w:val="24"/>
          <w:lang w:val="en-US" w:eastAsia="ru-RU"/>
        </w:rPr>
        <w:t>hronikal</w:t>
      </w:r>
      <w:r w:rsidRPr="00ED0299">
        <w:rPr>
          <w:rFonts w:ascii="Times New Roman" w:hAnsi="Times New Roman"/>
          <w:sz w:val="24"/>
          <w:szCs w:val="24"/>
          <w:lang w:eastAsia="ru-RU"/>
        </w:rPr>
        <w:t xml:space="preserve">", </w:t>
      </w:r>
      <w:r w:rsidRPr="00FE6E0B">
        <w:rPr>
          <w:rFonts w:ascii="Times New Roman" w:hAnsi="Times New Roman"/>
          <w:sz w:val="24"/>
          <w:szCs w:val="24"/>
          <w:lang w:eastAsia="ru-RU"/>
        </w:rPr>
        <w:t>автор</w:t>
      </w:r>
      <w:r w:rsidRPr="00ED0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sz w:val="24"/>
          <w:szCs w:val="24"/>
          <w:lang w:eastAsia="ru-RU"/>
        </w:rPr>
        <w:t>книги</w:t>
      </w:r>
      <w:r w:rsidRPr="00ED0299">
        <w:rPr>
          <w:rFonts w:ascii="Times New Roman" w:hAnsi="Times New Roman"/>
          <w:sz w:val="24"/>
          <w:szCs w:val="24"/>
          <w:lang w:eastAsia="ru-RU"/>
        </w:rPr>
        <w:t xml:space="preserve"> "</w:t>
      </w:r>
      <w:r w:rsidRPr="00FE6E0B">
        <w:rPr>
          <w:rFonts w:ascii="Times New Roman" w:hAnsi="Times New Roman"/>
          <w:sz w:val="24"/>
          <w:szCs w:val="24"/>
          <w:lang w:val="en-US" w:eastAsia="ru-RU"/>
        </w:rPr>
        <w:t>The</w:t>
      </w:r>
      <w:r w:rsidRPr="00ED0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sz w:val="24"/>
          <w:szCs w:val="24"/>
          <w:lang w:val="en-US" w:eastAsia="ru-RU"/>
        </w:rPr>
        <w:t>chess</w:t>
      </w:r>
      <w:r w:rsidRPr="00ED0299">
        <w:rPr>
          <w:rFonts w:ascii="Times New Roman" w:hAnsi="Times New Roman"/>
          <w:sz w:val="24"/>
          <w:szCs w:val="24"/>
          <w:lang w:eastAsia="ru-RU"/>
        </w:rPr>
        <w:t>-</w:t>
      </w:r>
      <w:r w:rsidRPr="00FE6E0B">
        <w:rPr>
          <w:rFonts w:ascii="Times New Roman" w:hAnsi="Times New Roman"/>
          <w:sz w:val="24"/>
          <w:szCs w:val="24"/>
          <w:lang w:val="en-US" w:eastAsia="ru-RU"/>
        </w:rPr>
        <w:t>player</w:t>
      </w:r>
      <w:r w:rsidRPr="00ED0299">
        <w:rPr>
          <w:rFonts w:ascii="Times New Roman" w:hAnsi="Times New Roman"/>
          <w:sz w:val="24"/>
          <w:szCs w:val="24"/>
          <w:lang w:eastAsia="ru-RU"/>
        </w:rPr>
        <w:t>`</w:t>
      </w:r>
      <w:r w:rsidRPr="00FE6E0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ED0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sz w:val="24"/>
          <w:szCs w:val="24"/>
          <w:lang w:val="en-US" w:eastAsia="ru-RU"/>
        </w:rPr>
        <w:t>handbook</w:t>
      </w:r>
      <w:r w:rsidRPr="00ED0299">
        <w:rPr>
          <w:rFonts w:ascii="Times New Roman" w:hAnsi="Times New Roman"/>
          <w:sz w:val="24"/>
          <w:szCs w:val="24"/>
          <w:lang w:eastAsia="ru-RU"/>
        </w:rPr>
        <w:t xml:space="preserve"> ..." </w:t>
      </w:r>
      <w:r w:rsidRPr="00FE6E0B">
        <w:rPr>
          <w:rFonts w:ascii="Times New Roman" w:hAnsi="Times New Roman"/>
          <w:sz w:val="24"/>
          <w:szCs w:val="24"/>
          <w:lang w:eastAsia="ru-RU"/>
        </w:rPr>
        <w:t>(1847). Говард Стаунтон – это псевдоним, а настоящие имя, точная дата и место его рождения – неизвестны.</w:t>
      </w:r>
    </w:p>
    <w:p w:rsidR="00D77F30" w:rsidRPr="00ED0299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de-DE" w:eastAsia="ru-RU"/>
        </w:rPr>
      </w:pPr>
      <w:r w:rsidRPr="00ED0299">
        <w:rPr>
          <w:rFonts w:ascii="Times New Roman" w:hAnsi="Times New Roman"/>
          <w:b/>
          <w:bCs/>
          <w:sz w:val="24"/>
          <w:szCs w:val="24"/>
          <w:lang w:val="de-DE" w:eastAsia="ru-RU"/>
        </w:rPr>
        <w:t xml:space="preserve">1843. </w:t>
      </w:r>
      <w:r w:rsidRPr="00ED0299">
        <w:rPr>
          <w:rFonts w:ascii="Times New Roman" w:hAnsi="Times New Roman"/>
          <w:sz w:val="24"/>
          <w:szCs w:val="24"/>
          <w:u w:val="single"/>
          <w:lang w:val="de-DE" w:eastAsia="ru-RU"/>
        </w:rPr>
        <w:t>Paul Rudolf von Bilger und Tassilo von Heydebrand und der Lasa</w:t>
      </w:r>
      <w:r w:rsidRPr="00ED0299">
        <w:rPr>
          <w:rFonts w:ascii="Times New Roman" w:hAnsi="Times New Roman"/>
          <w:sz w:val="24"/>
          <w:szCs w:val="24"/>
          <w:lang w:val="de-DE" w:eastAsia="ru-RU"/>
        </w:rPr>
        <w:t xml:space="preserve"> "Handbuch des Schachspiels".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1849.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Генри Томас Бакль 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(H.T.Buckle) после победы в турнире по нокаут-системе в Лондоне (выиграл все партии).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Один из 4 сильнейших шахматистов эпохи</w:t>
      </w:r>
      <w:r w:rsidRPr="00FE6E0B">
        <w:rPr>
          <w:rFonts w:ascii="Times New Roman" w:hAnsi="Times New Roman"/>
          <w:sz w:val="24"/>
          <w:szCs w:val="24"/>
          <w:lang w:eastAsia="ru-RU"/>
        </w:rPr>
        <w:t>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sz w:val="24"/>
          <w:szCs w:val="24"/>
          <w:lang w:eastAsia="ru-RU"/>
        </w:rPr>
        <w:t>Кроме шахмат Бакль (24.11.1821 – 26.05.1862) прославился обобщением опыта всех цивилизаций. Этот крупнейший труд из всего, что было когда-либо задумано, предварительно был назван "История цивилизации человечества". Как только пред Баклем начали слабо обозначаться контуры задуманного, так он сразу ограничил свою задачу названием "История цивилизации Европы". Но и этот масштаб даже на дальних подступах пугал своими габаритами – и пришлось вновь сужать рамки обзора до названия "История Англии"... А что удалось? Удалось написать только "Введение" – 2 тома из заявленных 15-ти – но и это великий подвиг одиночки ради всего человечества.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1851.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Адольф Андерсен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(06.07.1818 – 13.03.1879) после победы в турнире по нокаут-системе в Лондоне.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Турнир проходил как чемпионат мира – приглашались только лучшие шахматисты от всех стран</w:t>
      </w:r>
      <w:r w:rsidRPr="00FE6E0B">
        <w:rPr>
          <w:rFonts w:ascii="Times New Roman" w:hAnsi="Times New Roman"/>
          <w:sz w:val="24"/>
          <w:szCs w:val="24"/>
          <w:lang w:eastAsia="ru-RU"/>
        </w:rPr>
        <w:t>. А.Андерсен коронован в Берлине в 1851.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1858.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Пол Чарлз Морфи</w:t>
      </w:r>
      <w:r w:rsidRPr="00FE6E0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(22.06.1837 – 10.07.1884) после победы в матче над Андерсеном в Париже.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Один из 4 сильнейших шахматистов эпохи</w:t>
      </w:r>
      <w:r w:rsidRPr="00FE6E0B">
        <w:rPr>
          <w:rFonts w:ascii="Times New Roman" w:hAnsi="Times New Roman"/>
          <w:sz w:val="24"/>
          <w:szCs w:val="24"/>
          <w:lang w:eastAsia="ru-RU"/>
        </w:rPr>
        <w:t>. Пол Морфи коронован золотой короной и увенчан серебряным венком в Бостоне в 1859.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1866.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Вильгельм Стейниц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после победы в матче над Андерсе-ном в Лондоне. Стейниц</w:t>
      </w:r>
      <w:r w:rsidRPr="00FE6E0B">
        <w:rPr>
          <w:rFonts w:ascii="Times New Roman" w:hAnsi="Times New Roman"/>
          <w:sz w:val="24"/>
          <w:szCs w:val="24"/>
          <w:lang w:val="en-US" w:eastAsia="ru-RU"/>
        </w:rPr>
        <w:t xml:space="preserve"> – </w:t>
      </w:r>
      <w:r w:rsidRPr="00FE6E0B">
        <w:rPr>
          <w:rFonts w:ascii="Times New Roman" w:hAnsi="Times New Roman"/>
          <w:sz w:val="24"/>
          <w:szCs w:val="24"/>
          <w:lang w:eastAsia="ru-RU"/>
        </w:rPr>
        <w:t>автор</w:t>
      </w:r>
      <w:r w:rsidRPr="00FE6E0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FE6E0B">
        <w:rPr>
          <w:rFonts w:ascii="Times New Roman" w:hAnsi="Times New Roman"/>
          <w:sz w:val="24"/>
          <w:szCs w:val="24"/>
          <w:lang w:eastAsia="ru-RU"/>
        </w:rPr>
        <w:t>книги</w:t>
      </w:r>
      <w:r w:rsidRPr="00FE6E0B">
        <w:rPr>
          <w:rFonts w:ascii="Times New Roman" w:hAnsi="Times New Roman"/>
          <w:sz w:val="24"/>
          <w:szCs w:val="24"/>
          <w:lang w:val="en-US" w:eastAsia="ru-RU"/>
        </w:rPr>
        <w:t xml:space="preserve"> "The Modern Chess Instruc-tor" (U.S.A. 1889). </w:t>
      </w:r>
      <w:r w:rsidRPr="00FE6E0B">
        <w:rPr>
          <w:rFonts w:ascii="Times New Roman" w:hAnsi="Times New Roman"/>
          <w:sz w:val="24"/>
          <w:szCs w:val="24"/>
          <w:lang w:eastAsia="ru-RU"/>
        </w:rPr>
        <w:t>Это трудночитаемое произведение, изобилую-щее внутренними противоречиями.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1867.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Игнац Колиш 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после победы на чемпионате мира в Париже, куда были приглашены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все сильнейшие шахматисты мира</w:t>
      </w:r>
      <w:r w:rsidRPr="00FE6E0B">
        <w:rPr>
          <w:rFonts w:ascii="Times New Roman" w:hAnsi="Times New Roman"/>
          <w:sz w:val="24"/>
          <w:szCs w:val="24"/>
          <w:lang w:eastAsia="ru-RU"/>
        </w:rPr>
        <w:t>, включая Морфи, но он отказался и вместо него от США поехал С.Ллойд.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sz w:val="24"/>
          <w:szCs w:val="24"/>
          <w:lang w:eastAsia="ru-RU"/>
        </w:rPr>
        <w:t xml:space="preserve">В период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1867-1883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соревнований за первенство не было. Не играют Морфи (с 1859) и Колиш (с 1867), умер Андерсен (в 1879), появляются новые таланты – Ш.Винавер, М.Чигорин и другие, из них Г.Нойман успел не только прославиться (в 1867), но и умереть (в 1881), так и не дождавшись своего звёздного часа. Поэтому в Лондоне в 1883 организуется грандиозный супер-турнир в качестве чемпионата мира.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1883.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Иоганн Цукерторт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(07.09.1842–20.06.1888) после победы в Лондонском супер-турнире, который и был создан как соревнование за первенство мира. Цукерторт – редактор газеты "Нойе берлинер шахцайтунг", основатель журнала "Чесс мансли", соавтор (с Дюфренем)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шахматного учебника</w:t>
      </w:r>
      <w:r w:rsidRPr="00FE6E0B">
        <w:rPr>
          <w:rFonts w:ascii="Times New Roman" w:hAnsi="Times New Roman"/>
          <w:sz w:val="24"/>
          <w:szCs w:val="24"/>
          <w:lang w:eastAsia="ru-RU"/>
        </w:rPr>
        <w:t>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1894.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Эмануил Ласкер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(24.12.1968–11.01.1941) после победы над Стейницем в матче, в США. Ласкер – автор ряда книг, в том числе "Учебника", который был раскритикован современниками, но переиздавая Учебник, Ласкер проигнорировал критику. 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sz w:val="24"/>
          <w:szCs w:val="24"/>
          <w:lang w:eastAsia="ru-RU"/>
        </w:rPr>
        <w:t xml:space="preserve">Шахматный мир не считал убедительной победу молодого Ласкера над старым Стейницем и организовал супер-турнир (Гастингс, 1895) как соревнование за первенство мира. Здесь Ласкер занял только третье место. 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1895.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Гарри-Нельсон Пильсбери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(05.12.1872–17.06.1906)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sz w:val="24"/>
          <w:szCs w:val="24"/>
          <w:lang w:eastAsia="ru-RU"/>
        </w:rPr>
        <w:t>после победы в Гастингском супер-турнире.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sz w:val="24"/>
          <w:szCs w:val="24"/>
          <w:lang w:eastAsia="ru-RU"/>
        </w:rPr>
        <w:t>Но на следующих соревнованиях Пильсбери не смог повторить подобный триумф (хотя и выиграл у Ласкера микроматч в Санкт-Петербурге-1895 / 1896), а Ласкер занимал первые места, из которых особенно выделяются его победы в супер-турнирах Санкт-Петербург-1914 и Нью-Йорк-1924.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0299">
        <w:rPr>
          <w:rFonts w:ascii="Times New Roman" w:hAnsi="Times New Roman"/>
          <w:b/>
          <w:bCs/>
          <w:sz w:val="24"/>
          <w:szCs w:val="24"/>
          <w:lang w:val="de-DE" w:eastAsia="ru-RU"/>
        </w:rPr>
        <w:t>1897.</w:t>
      </w:r>
      <w:r w:rsidRPr="00ED0299">
        <w:rPr>
          <w:rFonts w:ascii="Times New Roman" w:hAnsi="Times New Roman"/>
          <w:sz w:val="24"/>
          <w:szCs w:val="24"/>
          <w:lang w:val="de-DE" w:eastAsia="ru-RU"/>
        </w:rPr>
        <w:t xml:space="preserve"> </w:t>
      </w:r>
      <w:r w:rsidRPr="00ED0299">
        <w:rPr>
          <w:rFonts w:ascii="Times New Roman" w:hAnsi="Times New Roman"/>
          <w:sz w:val="24"/>
          <w:szCs w:val="24"/>
          <w:u w:val="single"/>
          <w:lang w:val="de-DE" w:eastAsia="ru-RU"/>
        </w:rPr>
        <w:t>T. Lasa</w:t>
      </w:r>
      <w:r w:rsidRPr="00ED0299">
        <w:rPr>
          <w:rFonts w:ascii="Times New Roman" w:hAnsi="Times New Roman"/>
          <w:sz w:val="24"/>
          <w:szCs w:val="24"/>
          <w:lang w:val="de-DE" w:eastAsia="ru-RU"/>
        </w:rPr>
        <w:t xml:space="preserve"> "Zur Geschichie und Literatur des Schachspiels", Leipzig, 1897.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Один из 4 сильнейших шахматистов эпохи</w:t>
      </w:r>
      <w:r w:rsidRPr="00FE6E0B">
        <w:rPr>
          <w:rFonts w:ascii="Times New Roman" w:hAnsi="Times New Roman"/>
          <w:sz w:val="24"/>
          <w:szCs w:val="24"/>
          <w:lang w:eastAsia="ru-RU"/>
        </w:rPr>
        <w:t>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1921.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Хосе-Рауль Капабланка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(19.11.1888–08.03.1942) после победы в матче над Ласкером в Гаване. Автор книг "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Моя шахматная карьера</w:t>
      </w:r>
      <w:r w:rsidRPr="00FE6E0B">
        <w:rPr>
          <w:rFonts w:ascii="Times New Roman" w:hAnsi="Times New Roman"/>
          <w:sz w:val="24"/>
          <w:szCs w:val="24"/>
          <w:lang w:eastAsia="ru-RU"/>
        </w:rPr>
        <w:t>", "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Учебник шахматной игры</w:t>
      </w:r>
      <w:r w:rsidRPr="00FE6E0B">
        <w:rPr>
          <w:rFonts w:ascii="Times New Roman" w:hAnsi="Times New Roman"/>
          <w:sz w:val="24"/>
          <w:szCs w:val="24"/>
          <w:lang w:eastAsia="ru-RU"/>
        </w:rPr>
        <w:t>".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1927.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Александр Александрович Алехин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(31.10.1892–20.03.1946) после победы в матче над Капабланкой в Буэнос-Айресе. А.Алехин – общепризнанный лучший литератор по шахматам – автор более 20 книг, многие из которых регулярно переиздаются в разных странах.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1935.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Махгилис Эйве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(20.05.1901–26.11.1981) после победы над Алехиным в матче, в разных городах Голландии. В матчах 1935 и 1937 было испытано новое оружие на стороне Эйве – интеллек-туальная помощь гроссмейстеров – Эм.Ласкер (глава делегации), С.Флор, Р.Файн, Г.Мароци, Р.Шпильман, М.Видмар, Г.Кмох и огромная картотека А.Беккера.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1938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на турнире АВРО-1938 состоялся сговор ряда игроков, с целью не играть с А.Алехиным матча на первенство мира. Заговорщики – М.Ботвинник, М.Эйве, С.Решевский, С.Флор, Р.Файн и П.Керес. Не участвовал в сговоре Х.-Р.Капабланка. 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sz w:val="24"/>
          <w:szCs w:val="24"/>
          <w:lang w:eastAsia="ru-RU"/>
        </w:rPr>
        <w:t>В январе 1946 Эйве возглавил комитет по физическому уничто-жению Алехина. Как и Леонардо, Алехин был отравлен.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1947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Новым чемпионом провозглашен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М.Эйве</w:t>
      </w:r>
      <w:r w:rsidRPr="00FE6E0B">
        <w:rPr>
          <w:rFonts w:ascii="Times New Roman" w:hAnsi="Times New Roman"/>
          <w:sz w:val="24"/>
          <w:szCs w:val="24"/>
          <w:lang w:eastAsia="ru-RU"/>
        </w:rPr>
        <w:t>. Но на другой день прибыла делегация из СССР и были подписаны документы о проведении матч-турнира на первенство мира.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1948.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Михаил Моисеевич Ботвинник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(1911-17.08.1995) после победы в матч-турнире, проходившем в Гааге и Москве. Автор ряда книг.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1957.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Василий Васильевич Смыслов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после победы в матче над Ботвинником в Москве. Автор ряда книг.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1960.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Михаил Таль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(09.11.1936) после победы в матче над Ботвинником в Москве. Таль – автор книги об этом матче.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1963.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Тигран Вартанович Петросян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(17.06.1929–13.08.1984) после победы в матче над Ботвинником в Москве.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1969.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Борис Васильевич Спасский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(30.01.1937) после победы в матче над Петросяном в Москве.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1972.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Роберт Джеймс Фишер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(09.03.1943) после победы в матче над Спасским в Рейкьявике. Автор Учебника и "Мои 60 памятных партий". Изобрёл "Часы Фишера", с которыми играют все основные соревнования.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1975.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Анатолий Евгеньевич Карпов </w:t>
      </w:r>
      <w:r w:rsidRPr="00FE6E0B">
        <w:rPr>
          <w:rFonts w:ascii="Times New Roman" w:hAnsi="Times New Roman"/>
          <w:sz w:val="24"/>
          <w:szCs w:val="24"/>
          <w:lang w:eastAsia="ru-RU"/>
        </w:rPr>
        <w:t>(25.05.1951) после провоз-глашения. Карпов – соавтор нескольких книг с Батуринским, Гиком, Мацукевичем, Рошалём.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1985.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Гарри Кимович Каспаров 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(13.04.1963 урождённый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>Вайнштейн</w:t>
      </w:r>
      <w:r w:rsidRPr="00FE6E0B">
        <w:rPr>
          <w:rFonts w:ascii="Times New Roman" w:hAnsi="Times New Roman"/>
          <w:sz w:val="24"/>
          <w:szCs w:val="24"/>
          <w:lang w:eastAsia="ru-RU"/>
        </w:rPr>
        <w:t>) после победы в матче над Карповым в Москве.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sz w:val="24"/>
          <w:szCs w:val="24"/>
          <w:lang w:eastAsia="ru-RU"/>
        </w:rPr>
        <w:t>Каспаров автор скандальной многотомной книги "Мои великие предшественники" (2003-2006 гг.)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1992-2006 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СМУТНОЕ ВРЕМЯ 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... </w:t>
      </w:r>
      <w:r w:rsidRPr="00FE6E0B">
        <w:rPr>
          <w:rFonts w:ascii="Times New Roman" w:hAnsi="Times New Roman"/>
          <w:sz w:val="24"/>
          <w:szCs w:val="24"/>
          <w:lang w:eastAsia="ru-RU"/>
        </w:rPr>
        <w:t xml:space="preserve">Г.Каспаров вышел из ФИДЕ и в рамках нового чемпионата выиграл матч у Н.Шорта. 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sz w:val="24"/>
          <w:szCs w:val="24"/>
          <w:lang w:eastAsia="ru-RU"/>
        </w:rPr>
        <w:t xml:space="preserve">Шахматный мир распался на несколько организаций. 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sz w:val="24"/>
          <w:szCs w:val="24"/>
          <w:lang w:eastAsia="ru-RU"/>
        </w:rPr>
        <w:t>Непобеждённый чемпион Р.Фишер вновь выиграл матч у Б.Спасского, после чего Ф.Кампоманес выдал Фишеру справку, что Фишер – чемпион ФИДЕ 1992 года.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sz w:val="24"/>
          <w:szCs w:val="24"/>
          <w:lang w:eastAsia="ru-RU"/>
        </w:rPr>
        <w:t>ФИДЕ стало проводить чемпионаты по нокаут-системе и появились новые имена А.Халифман, В.Ананд, Р.Пономарёв, Р.Касымжанов, В.Топалов...</w:t>
      </w:r>
      <w:r w:rsidRPr="00FE6E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sz w:val="24"/>
          <w:szCs w:val="24"/>
          <w:lang w:eastAsia="ru-RU"/>
        </w:rPr>
        <w:t>Некоторые считают чемпионом В.Крамника, чей матч с Каспаровым прошёл с нарушением регламента – не сыграны все партии, матч считается не легитимным; да и вместо Крамника должен был играть Алексей Широв.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sz w:val="24"/>
          <w:szCs w:val="24"/>
          <w:lang w:eastAsia="ru-RU"/>
        </w:rPr>
        <w:t xml:space="preserve">Некоторые ведут учёт чемпионов по номерам, начиная от Стейница-№1 до Пономарёва-№16, но без Колиша, Цукерторта, Пильсбери; и привязывают к FIDE (созданную в 1924 году) Стейница, Ласкера, Капабланку, Алехина, которые не были чемпионами FIDE, попутно исключают Ефима Боголюбова и Соломона Флора, которые были чемпионами FIDE – очень запутанная ситуация. </w:t>
      </w:r>
    </w:p>
    <w:p w:rsidR="00D77F30" w:rsidRPr="00FE6E0B" w:rsidRDefault="00D77F30" w:rsidP="00FE6E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E0B">
        <w:rPr>
          <w:rFonts w:ascii="Times New Roman" w:hAnsi="Times New Roman"/>
          <w:sz w:val="24"/>
          <w:szCs w:val="24"/>
          <w:lang w:eastAsia="ru-RU"/>
        </w:rPr>
        <w:t>Весь этот "смутный" период получит должную оценку где-то 20-30 лет спустя.</w:t>
      </w:r>
    </w:p>
    <w:sectPr w:rsidR="00D77F30" w:rsidRPr="00FE6E0B" w:rsidSect="0053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E0B"/>
    <w:rsid w:val="001E3361"/>
    <w:rsid w:val="005326AD"/>
    <w:rsid w:val="00547084"/>
    <w:rsid w:val="0065716C"/>
    <w:rsid w:val="00D77F30"/>
    <w:rsid w:val="00ED0299"/>
    <w:rsid w:val="00FE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E6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E6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E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6E0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FE6E0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E6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E6E0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1830</Words>
  <Characters>10433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Admin</cp:lastModifiedBy>
  <cp:revision>2</cp:revision>
  <dcterms:created xsi:type="dcterms:W3CDTF">2011-01-11T21:05:00Z</dcterms:created>
  <dcterms:modified xsi:type="dcterms:W3CDTF">2011-01-31T13:17:00Z</dcterms:modified>
</cp:coreProperties>
</file>